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7F" w:rsidRDefault="00BA687F" w:rsidP="00BA687F">
      <w:pPr>
        <w:spacing w:after="0" w:line="240" w:lineRule="auto"/>
        <w:jc w:val="center"/>
        <w:rPr>
          <w:sz w:val="32"/>
          <w:szCs w:val="32"/>
        </w:rPr>
      </w:pPr>
    </w:p>
    <w:p w:rsidR="00BA687F" w:rsidRPr="00BA687F" w:rsidRDefault="000A466E" w:rsidP="00BA687F">
      <w:pPr>
        <w:spacing w:after="0" w:line="240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Jeep’s (Ten-Gallon) Hat-Trick</w:t>
      </w: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BA687F">
        <w:rPr>
          <w:rFonts w:ascii="Trebuchet MS" w:hAnsi="Trebuchet MS"/>
          <w:b/>
          <w:sz w:val="20"/>
          <w:szCs w:val="20"/>
        </w:rPr>
        <w:t>Highlights:</w:t>
      </w:r>
    </w:p>
    <w:p w:rsidR="00D3485C" w:rsidRDefault="00D3485C" w:rsidP="00D3485C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>Jeep Grand Cherokee and Jeep Wrangler manage unique hat-tricks of wins</w:t>
      </w:r>
    </w:p>
    <w:p w:rsidR="00D3485C" w:rsidRDefault="00D3485C" w:rsidP="00D3485C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>Jeep Grand Cherokee takes the headline “SUV of Texas” award for the third year running</w:t>
      </w:r>
    </w:p>
    <w:p w:rsidR="00D3485C" w:rsidRDefault="00D3485C" w:rsidP="00D3485C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>Jeep Wrangler also scoops its “Mid-Size SUV of Texas” award for a third time</w:t>
      </w:r>
    </w:p>
    <w:p w:rsidR="00D3485C" w:rsidRPr="00D3485C" w:rsidRDefault="00D3485C" w:rsidP="00D3485C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 w:rsidRPr="00D3485C">
        <w:rPr>
          <w:b w:val="0"/>
          <w:color w:val="auto"/>
          <w:sz w:val="20"/>
          <w:szCs w:val="20"/>
          <w:lang w:val="en-IE"/>
        </w:rPr>
        <w:t xml:space="preserve">Eight </w:t>
      </w:r>
      <w:r>
        <w:rPr>
          <w:b w:val="0"/>
          <w:color w:val="auto"/>
          <w:sz w:val="20"/>
          <w:szCs w:val="20"/>
          <w:lang w:val="en-IE"/>
        </w:rPr>
        <w:t>awards for Chrysler Group i</w:t>
      </w:r>
      <w:r w:rsidR="00B64595">
        <w:rPr>
          <w:b w:val="0"/>
          <w:color w:val="auto"/>
          <w:sz w:val="20"/>
          <w:szCs w:val="20"/>
          <w:lang w:val="en-IE"/>
        </w:rPr>
        <w:t>n total, including the influential</w:t>
      </w:r>
      <w:r>
        <w:rPr>
          <w:b w:val="0"/>
          <w:color w:val="auto"/>
          <w:sz w:val="20"/>
          <w:szCs w:val="20"/>
          <w:lang w:val="en-IE"/>
        </w:rPr>
        <w:t xml:space="preserve"> “</w:t>
      </w:r>
      <w:r w:rsidR="00B64595">
        <w:rPr>
          <w:b w:val="0"/>
          <w:color w:val="auto"/>
          <w:sz w:val="20"/>
          <w:szCs w:val="20"/>
          <w:lang w:val="en-IE"/>
        </w:rPr>
        <w:t xml:space="preserve">2013 </w:t>
      </w:r>
      <w:r>
        <w:rPr>
          <w:b w:val="0"/>
          <w:color w:val="auto"/>
          <w:sz w:val="20"/>
          <w:szCs w:val="20"/>
          <w:lang w:val="en-IE"/>
        </w:rPr>
        <w:t>Truck of Texas”</w:t>
      </w:r>
      <w:bookmarkStart w:id="0" w:name="_GoBack"/>
      <w:bookmarkEnd w:id="0"/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BA687F">
        <w:rPr>
          <w:rFonts w:ascii="Trebuchet MS" w:hAnsi="Trebuchet MS"/>
          <w:b/>
          <w:sz w:val="20"/>
          <w:szCs w:val="20"/>
        </w:rPr>
        <w:t>Press Release:</w:t>
      </w:r>
    </w:p>
    <w:p w:rsidR="00F46C4D" w:rsidRDefault="00B62EFB" w:rsidP="00B62EFB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B62EFB">
        <w:rPr>
          <w:rFonts w:ascii="Trebuchet MS" w:hAnsi="Trebuchet MS"/>
          <w:sz w:val="20"/>
          <w:szCs w:val="20"/>
        </w:rPr>
        <w:t xml:space="preserve">For the </w:t>
      </w:r>
      <w:r w:rsidR="000A466E">
        <w:rPr>
          <w:rFonts w:ascii="Trebuchet MS" w:hAnsi="Trebuchet MS"/>
          <w:sz w:val="20"/>
          <w:szCs w:val="20"/>
        </w:rPr>
        <w:t xml:space="preserve">third consecutive year, </w:t>
      </w:r>
      <w:r w:rsidR="00F46C4D">
        <w:rPr>
          <w:rFonts w:ascii="Trebuchet MS" w:hAnsi="Trebuchet MS"/>
          <w:sz w:val="20"/>
          <w:szCs w:val="20"/>
        </w:rPr>
        <w:t xml:space="preserve">both </w:t>
      </w:r>
      <w:r w:rsidR="000A466E">
        <w:rPr>
          <w:rFonts w:ascii="Trebuchet MS" w:hAnsi="Trebuchet MS"/>
          <w:sz w:val="20"/>
          <w:szCs w:val="20"/>
        </w:rPr>
        <w:t xml:space="preserve">the </w:t>
      </w:r>
      <w:r w:rsidRPr="00B62EFB">
        <w:rPr>
          <w:rFonts w:ascii="Trebuchet MS" w:hAnsi="Trebuchet MS"/>
          <w:sz w:val="20"/>
          <w:szCs w:val="20"/>
        </w:rPr>
        <w:t xml:space="preserve">Jeep Grand Cherokee </w:t>
      </w:r>
      <w:r w:rsidR="00F46C4D">
        <w:rPr>
          <w:rFonts w:ascii="Trebuchet MS" w:hAnsi="Trebuchet MS"/>
          <w:sz w:val="20"/>
          <w:szCs w:val="20"/>
        </w:rPr>
        <w:t xml:space="preserve">and the Jeep Wrangler have each scooped </w:t>
      </w:r>
      <w:r w:rsidR="00FA3DFB">
        <w:rPr>
          <w:rFonts w:ascii="Trebuchet MS" w:hAnsi="Trebuchet MS"/>
          <w:sz w:val="20"/>
          <w:szCs w:val="20"/>
        </w:rPr>
        <w:t xml:space="preserve">influential </w:t>
      </w:r>
      <w:r w:rsidR="000A466E">
        <w:rPr>
          <w:rFonts w:ascii="Trebuchet MS" w:hAnsi="Trebuchet MS"/>
          <w:sz w:val="20"/>
          <w:szCs w:val="20"/>
        </w:rPr>
        <w:t>Texas Auto Writers’ Association (TAWA)</w:t>
      </w:r>
      <w:r w:rsidR="00F46C4D">
        <w:rPr>
          <w:rFonts w:ascii="Trebuchet MS" w:hAnsi="Trebuchet MS"/>
          <w:sz w:val="20"/>
          <w:szCs w:val="20"/>
        </w:rPr>
        <w:t xml:space="preserve"> awards</w:t>
      </w:r>
      <w:r w:rsidR="000A466E">
        <w:rPr>
          <w:rFonts w:ascii="Trebuchet MS" w:hAnsi="Trebuchet MS"/>
          <w:sz w:val="20"/>
          <w:szCs w:val="20"/>
        </w:rPr>
        <w:t xml:space="preserve">. </w:t>
      </w:r>
      <w:r w:rsidR="00F46C4D">
        <w:rPr>
          <w:rFonts w:ascii="Trebuchet MS" w:hAnsi="Trebuchet MS"/>
          <w:sz w:val="20"/>
          <w:szCs w:val="20"/>
        </w:rPr>
        <w:t xml:space="preserve">The Jeep Grand Cherokee has once again claimed the headline </w:t>
      </w:r>
      <w:r w:rsidR="00F46C4D" w:rsidRPr="00F46C4D">
        <w:rPr>
          <w:rFonts w:ascii="Trebuchet MS" w:hAnsi="Trebuchet MS"/>
          <w:sz w:val="20"/>
          <w:szCs w:val="20"/>
        </w:rPr>
        <w:t>"SUV of Texas"</w:t>
      </w:r>
      <w:r w:rsidR="00F46C4D">
        <w:rPr>
          <w:rFonts w:ascii="Trebuchet MS" w:hAnsi="Trebuchet MS"/>
          <w:sz w:val="20"/>
          <w:szCs w:val="20"/>
        </w:rPr>
        <w:t xml:space="preserve"> award, while the iconic Jeep Wrangler has taken the “Mid-Size SUV of Texas” crown</w:t>
      </w:r>
      <w:r w:rsidR="00FA3DFB">
        <w:rPr>
          <w:rFonts w:ascii="Trebuchet MS" w:hAnsi="Trebuchet MS"/>
          <w:sz w:val="20"/>
          <w:szCs w:val="20"/>
        </w:rPr>
        <w:t xml:space="preserve"> once more</w:t>
      </w:r>
      <w:r w:rsidR="00F46C4D">
        <w:rPr>
          <w:rFonts w:ascii="Trebuchet MS" w:hAnsi="Trebuchet MS"/>
          <w:sz w:val="20"/>
          <w:szCs w:val="20"/>
        </w:rPr>
        <w:t xml:space="preserve">, </w:t>
      </w:r>
      <w:r w:rsidR="00FA3DFB">
        <w:rPr>
          <w:rFonts w:ascii="Trebuchet MS" w:hAnsi="Trebuchet MS"/>
          <w:sz w:val="20"/>
          <w:szCs w:val="20"/>
        </w:rPr>
        <w:t xml:space="preserve">prestigious titles </w:t>
      </w:r>
      <w:r w:rsidR="00F46C4D">
        <w:rPr>
          <w:rFonts w:ascii="Trebuchet MS" w:hAnsi="Trebuchet MS"/>
          <w:sz w:val="20"/>
          <w:szCs w:val="20"/>
        </w:rPr>
        <w:t xml:space="preserve">both vehicles have </w:t>
      </w:r>
      <w:r w:rsidR="00FA3DFB">
        <w:rPr>
          <w:rFonts w:ascii="Trebuchet MS" w:hAnsi="Trebuchet MS"/>
          <w:sz w:val="20"/>
          <w:szCs w:val="20"/>
        </w:rPr>
        <w:t xml:space="preserve">held </w:t>
      </w:r>
      <w:r w:rsidR="00F46C4D">
        <w:rPr>
          <w:rFonts w:ascii="Trebuchet MS" w:hAnsi="Trebuchet MS"/>
          <w:sz w:val="20"/>
          <w:szCs w:val="20"/>
        </w:rPr>
        <w:t>since their respective U.S. launches in 2010!</w:t>
      </w:r>
    </w:p>
    <w:p w:rsidR="00F46C4D" w:rsidRDefault="00F46C4D" w:rsidP="00B62EFB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F46C4D" w:rsidRDefault="000A466E" w:rsidP="00B62EFB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The announcement</w:t>
      </w:r>
      <w:r w:rsidR="00F46C4D">
        <w:rPr>
          <w:rFonts w:ascii="Trebuchet MS" w:hAnsi="Trebuchet MS"/>
          <w:sz w:val="20"/>
          <w:szCs w:val="20"/>
        </w:rPr>
        <w:t>s</w:t>
      </w:r>
      <w:r>
        <w:rPr>
          <w:rFonts w:ascii="Trebuchet MS" w:hAnsi="Trebuchet MS"/>
          <w:sz w:val="20"/>
          <w:szCs w:val="20"/>
        </w:rPr>
        <w:t xml:space="preserve"> was made at the conclusion of </w:t>
      </w:r>
      <w:r w:rsidR="00F46C4D">
        <w:rPr>
          <w:rFonts w:ascii="Trebuchet MS" w:hAnsi="Trebuchet MS"/>
          <w:sz w:val="20"/>
          <w:szCs w:val="20"/>
        </w:rPr>
        <w:t xml:space="preserve">the </w:t>
      </w:r>
      <w:r>
        <w:rPr>
          <w:rFonts w:ascii="Trebuchet MS" w:hAnsi="Trebuchet MS"/>
          <w:sz w:val="20"/>
          <w:szCs w:val="20"/>
        </w:rPr>
        <w:t xml:space="preserve">20th </w:t>
      </w:r>
      <w:r w:rsidRPr="000A466E">
        <w:rPr>
          <w:rFonts w:ascii="Trebuchet MS" w:hAnsi="Trebuchet MS"/>
          <w:sz w:val="20"/>
          <w:szCs w:val="20"/>
        </w:rPr>
        <w:t>annual "Texas Truck Rodeo"</w:t>
      </w:r>
      <w:r>
        <w:rPr>
          <w:rFonts w:ascii="Trebuchet MS" w:hAnsi="Trebuchet MS"/>
          <w:sz w:val="20"/>
          <w:szCs w:val="20"/>
        </w:rPr>
        <w:t xml:space="preserve">, a </w:t>
      </w:r>
      <w:r w:rsidR="00B62EFB" w:rsidRPr="00B62EFB">
        <w:rPr>
          <w:rFonts w:ascii="Trebuchet MS" w:hAnsi="Trebuchet MS"/>
          <w:sz w:val="20"/>
          <w:szCs w:val="20"/>
        </w:rPr>
        <w:t>two-day evaluat</w:t>
      </w:r>
      <w:r>
        <w:rPr>
          <w:rFonts w:ascii="Trebuchet MS" w:hAnsi="Trebuchet MS"/>
          <w:sz w:val="20"/>
          <w:szCs w:val="20"/>
        </w:rPr>
        <w:t>ion weekend organised to allow the 50</w:t>
      </w:r>
      <w:r w:rsidR="00B62EFB" w:rsidRPr="00B62EFB">
        <w:rPr>
          <w:rFonts w:ascii="Trebuchet MS" w:hAnsi="Trebuchet MS"/>
          <w:sz w:val="20"/>
          <w:szCs w:val="20"/>
        </w:rPr>
        <w:t xml:space="preserve"> TAWA </w:t>
      </w:r>
      <w:r>
        <w:rPr>
          <w:rFonts w:ascii="Trebuchet MS" w:hAnsi="Trebuchet MS"/>
          <w:sz w:val="20"/>
          <w:szCs w:val="20"/>
        </w:rPr>
        <w:t xml:space="preserve">jury </w:t>
      </w:r>
      <w:r w:rsidR="00B62EFB" w:rsidRPr="00B62EFB">
        <w:rPr>
          <w:rFonts w:ascii="Trebuchet MS" w:hAnsi="Trebuchet MS"/>
          <w:sz w:val="20"/>
          <w:szCs w:val="20"/>
        </w:rPr>
        <w:t xml:space="preserve">members assess a broad variety of vehicles </w:t>
      </w:r>
      <w:r>
        <w:rPr>
          <w:rFonts w:ascii="Trebuchet MS" w:hAnsi="Trebuchet MS"/>
          <w:sz w:val="20"/>
          <w:szCs w:val="20"/>
        </w:rPr>
        <w:t xml:space="preserve">from every manufacturer </w:t>
      </w:r>
      <w:r w:rsidR="00B62EFB" w:rsidRPr="00B62EFB">
        <w:rPr>
          <w:rFonts w:ascii="Trebuchet MS" w:hAnsi="Trebuchet MS"/>
          <w:sz w:val="20"/>
          <w:szCs w:val="20"/>
        </w:rPr>
        <w:t xml:space="preserve">both on and off road. Consideration </w:t>
      </w:r>
      <w:r w:rsidR="00FA3DFB">
        <w:rPr>
          <w:rFonts w:ascii="Trebuchet MS" w:hAnsi="Trebuchet MS"/>
          <w:sz w:val="20"/>
          <w:szCs w:val="20"/>
        </w:rPr>
        <w:t xml:space="preserve">is </w:t>
      </w:r>
      <w:r w:rsidR="00B62EFB" w:rsidRPr="00B62EFB">
        <w:rPr>
          <w:rFonts w:ascii="Trebuchet MS" w:hAnsi="Trebuchet MS"/>
          <w:sz w:val="20"/>
          <w:szCs w:val="20"/>
        </w:rPr>
        <w:t>given to everything from exterior styling and off-road capability to the vehicles' overall uti</w:t>
      </w:r>
      <w:r>
        <w:rPr>
          <w:rFonts w:ascii="Trebuchet MS" w:hAnsi="Trebuchet MS"/>
          <w:sz w:val="20"/>
          <w:szCs w:val="20"/>
        </w:rPr>
        <w:t>lity, value and fu</w:t>
      </w:r>
      <w:r w:rsidR="00F46C4D">
        <w:rPr>
          <w:rFonts w:ascii="Trebuchet MS" w:hAnsi="Trebuchet MS"/>
          <w:sz w:val="20"/>
          <w:szCs w:val="20"/>
        </w:rPr>
        <w:t xml:space="preserve">el efficiency, with </w:t>
      </w:r>
      <w:r>
        <w:rPr>
          <w:rFonts w:ascii="Trebuchet MS" w:hAnsi="Trebuchet MS"/>
          <w:sz w:val="20"/>
          <w:szCs w:val="20"/>
        </w:rPr>
        <w:t>m</w:t>
      </w:r>
      <w:r w:rsidR="00B62EFB" w:rsidRPr="00B62EFB">
        <w:rPr>
          <w:rFonts w:ascii="Trebuchet MS" w:hAnsi="Trebuchet MS"/>
          <w:sz w:val="20"/>
          <w:szCs w:val="20"/>
        </w:rPr>
        <w:t>ore than 60 pickups, SUVs and crossover vehicles entered in this year’s event.</w:t>
      </w:r>
    </w:p>
    <w:p w:rsidR="00F46C4D" w:rsidRDefault="00F46C4D" w:rsidP="00B62EFB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F46C4D" w:rsidRDefault="00F46C4D" w:rsidP="00B62EFB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In a further </w:t>
      </w:r>
      <w:r w:rsidR="00FA3DFB">
        <w:rPr>
          <w:rFonts w:ascii="Trebuchet MS" w:hAnsi="Trebuchet MS"/>
          <w:sz w:val="20"/>
          <w:szCs w:val="20"/>
        </w:rPr>
        <w:t>coup for Chrysler Group, the Ram</w:t>
      </w:r>
      <w:r>
        <w:rPr>
          <w:rFonts w:ascii="Trebuchet MS" w:hAnsi="Trebuchet MS"/>
          <w:sz w:val="20"/>
          <w:szCs w:val="20"/>
        </w:rPr>
        <w:t xml:space="preserve"> Truck Brand was named “Truck Line of Texas” with the new Ram 1500 </w:t>
      </w:r>
      <w:r w:rsidR="00FA3DFB">
        <w:rPr>
          <w:rFonts w:ascii="Trebuchet MS" w:hAnsi="Trebuchet MS"/>
          <w:sz w:val="20"/>
          <w:szCs w:val="20"/>
        </w:rPr>
        <w:t xml:space="preserve">claiming the </w:t>
      </w:r>
      <w:r>
        <w:rPr>
          <w:rFonts w:ascii="Trebuchet MS" w:hAnsi="Trebuchet MS"/>
          <w:sz w:val="20"/>
          <w:szCs w:val="20"/>
        </w:rPr>
        <w:t>“</w:t>
      </w:r>
      <w:r w:rsidR="00FA3DFB">
        <w:rPr>
          <w:rFonts w:ascii="Trebuchet MS" w:hAnsi="Trebuchet MS"/>
          <w:sz w:val="20"/>
          <w:szCs w:val="20"/>
        </w:rPr>
        <w:t xml:space="preserve">2013 </w:t>
      </w:r>
      <w:r>
        <w:rPr>
          <w:rFonts w:ascii="Trebuchet MS" w:hAnsi="Trebuchet MS"/>
          <w:sz w:val="20"/>
          <w:szCs w:val="20"/>
        </w:rPr>
        <w:t>Truck of Texas”</w:t>
      </w:r>
      <w:r w:rsidR="00FA3DFB">
        <w:rPr>
          <w:rFonts w:ascii="Trebuchet MS" w:hAnsi="Trebuchet MS"/>
          <w:sz w:val="20"/>
          <w:szCs w:val="20"/>
        </w:rPr>
        <w:t xml:space="preserve"> award</w:t>
      </w:r>
      <w:r>
        <w:rPr>
          <w:rFonts w:ascii="Trebuchet MS" w:hAnsi="Trebuchet MS"/>
          <w:sz w:val="20"/>
          <w:szCs w:val="20"/>
        </w:rPr>
        <w:t xml:space="preserve">, a significant </w:t>
      </w:r>
      <w:r w:rsidR="00FA3DFB">
        <w:rPr>
          <w:rFonts w:ascii="Trebuchet MS" w:hAnsi="Trebuchet MS"/>
          <w:sz w:val="20"/>
          <w:szCs w:val="20"/>
        </w:rPr>
        <w:t xml:space="preserve">accolade </w:t>
      </w:r>
      <w:r>
        <w:rPr>
          <w:rFonts w:ascii="Trebuchet MS" w:hAnsi="Trebuchet MS"/>
          <w:sz w:val="20"/>
          <w:szCs w:val="20"/>
        </w:rPr>
        <w:t>in the heart of pickup country!</w:t>
      </w:r>
    </w:p>
    <w:p w:rsidR="00B62EFB" w:rsidRDefault="00B62EFB" w:rsidP="00B62EFB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B62EFB">
        <w:rPr>
          <w:rFonts w:ascii="Trebuchet MS" w:hAnsi="Trebuchet MS"/>
          <w:sz w:val="20"/>
          <w:szCs w:val="20"/>
        </w:rPr>
        <w:br/>
        <w:t>Chrysler Group</w:t>
      </w:r>
      <w:r w:rsidR="00D3485C">
        <w:rPr>
          <w:rFonts w:ascii="Trebuchet MS" w:hAnsi="Trebuchet MS"/>
          <w:sz w:val="20"/>
          <w:szCs w:val="20"/>
        </w:rPr>
        <w:t>’s</w:t>
      </w:r>
      <w:r w:rsidRPr="00B62EFB">
        <w:rPr>
          <w:rFonts w:ascii="Trebuchet MS" w:hAnsi="Trebuchet MS"/>
          <w:sz w:val="20"/>
          <w:szCs w:val="20"/>
        </w:rPr>
        <w:t xml:space="preserve"> </w:t>
      </w:r>
      <w:r w:rsidR="00D3485C">
        <w:rPr>
          <w:rFonts w:ascii="Trebuchet MS" w:hAnsi="Trebuchet MS"/>
          <w:sz w:val="20"/>
          <w:szCs w:val="20"/>
        </w:rPr>
        <w:t xml:space="preserve">total award haul at the </w:t>
      </w:r>
      <w:r w:rsidRPr="00B62EFB">
        <w:rPr>
          <w:rFonts w:ascii="Trebuchet MS" w:hAnsi="Trebuchet MS"/>
          <w:sz w:val="20"/>
          <w:szCs w:val="20"/>
        </w:rPr>
        <w:t>20th annual TAWA Texas Truck Rodeo</w:t>
      </w:r>
      <w:r w:rsidR="00D3485C">
        <w:rPr>
          <w:rFonts w:ascii="Trebuchet MS" w:hAnsi="Trebuchet MS"/>
          <w:sz w:val="20"/>
          <w:szCs w:val="20"/>
        </w:rPr>
        <w:t xml:space="preserve"> looks as follows</w:t>
      </w:r>
      <w:r w:rsidRPr="00B62EFB">
        <w:rPr>
          <w:rFonts w:ascii="Trebuchet MS" w:hAnsi="Trebuchet MS"/>
          <w:sz w:val="20"/>
          <w:szCs w:val="20"/>
        </w:rPr>
        <w:t xml:space="preserve">: </w:t>
      </w:r>
    </w:p>
    <w:p w:rsidR="00D3485C" w:rsidRPr="00B62EFB" w:rsidRDefault="00D3485C" w:rsidP="00B62EFB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B62EFB" w:rsidRPr="00B62EFB" w:rsidRDefault="00B62EFB" w:rsidP="00B62EFB">
      <w:pPr>
        <w:numPr>
          <w:ilvl w:val="0"/>
          <w:numId w:val="3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B62EFB">
        <w:rPr>
          <w:rFonts w:ascii="Trebuchet MS" w:hAnsi="Trebuchet MS"/>
          <w:sz w:val="20"/>
          <w:szCs w:val="20"/>
        </w:rPr>
        <w:t>Truck of Texas: 2013 Ram 1500</w:t>
      </w:r>
    </w:p>
    <w:p w:rsidR="00B62EFB" w:rsidRPr="00B62EFB" w:rsidRDefault="00B62EFB" w:rsidP="00B62EFB">
      <w:pPr>
        <w:numPr>
          <w:ilvl w:val="0"/>
          <w:numId w:val="3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B62EFB">
        <w:rPr>
          <w:rFonts w:ascii="Trebuchet MS" w:hAnsi="Trebuchet MS"/>
          <w:sz w:val="20"/>
          <w:szCs w:val="20"/>
        </w:rPr>
        <w:t>SUV of Texas: 2013 Jeep Grand Cherokee</w:t>
      </w:r>
    </w:p>
    <w:p w:rsidR="00B62EFB" w:rsidRPr="00B62EFB" w:rsidRDefault="00B62EFB" w:rsidP="00B62EFB">
      <w:pPr>
        <w:numPr>
          <w:ilvl w:val="0"/>
          <w:numId w:val="3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B62EFB">
        <w:rPr>
          <w:rFonts w:ascii="Trebuchet MS" w:hAnsi="Trebuchet MS"/>
          <w:sz w:val="20"/>
          <w:szCs w:val="20"/>
        </w:rPr>
        <w:t>Truck Line of Texas: Ram Truck Brand</w:t>
      </w:r>
    </w:p>
    <w:p w:rsidR="00B62EFB" w:rsidRPr="00B62EFB" w:rsidRDefault="00B62EFB" w:rsidP="00B62EFB">
      <w:pPr>
        <w:numPr>
          <w:ilvl w:val="0"/>
          <w:numId w:val="3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B62EFB">
        <w:rPr>
          <w:rFonts w:ascii="Trebuchet MS" w:hAnsi="Trebuchet MS"/>
          <w:sz w:val="20"/>
          <w:szCs w:val="20"/>
        </w:rPr>
        <w:t>Full size SUV: 2013 Jeep Grand Cherokee</w:t>
      </w:r>
    </w:p>
    <w:p w:rsidR="00B62EFB" w:rsidRPr="00B62EFB" w:rsidRDefault="00B62EFB" w:rsidP="00B62EFB">
      <w:pPr>
        <w:numPr>
          <w:ilvl w:val="0"/>
          <w:numId w:val="3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B62EFB">
        <w:rPr>
          <w:rFonts w:ascii="Trebuchet MS" w:hAnsi="Trebuchet MS"/>
          <w:sz w:val="20"/>
          <w:szCs w:val="20"/>
        </w:rPr>
        <w:t>Mid-size SUV: 2013 Jeep Wrangler</w:t>
      </w:r>
    </w:p>
    <w:p w:rsidR="00B62EFB" w:rsidRPr="00B62EFB" w:rsidRDefault="00B62EFB" w:rsidP="00B62EFB">
      <w:pPr>
        <w:numPr>
          <w:ilvl w:val="0"/>
          <w:numId w:val="3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B62EFB">
        <w:rPr>
          <w:rFonts w:ascii="Trebuchet MS" w:hAnsi="Trebuchet MS"/>
          <w:sz w:val="20"/>
          <w:szCs w:val="20"/>
        </w:rPr>
        <w:t>Full-size luxury SUV: 2013 Jeep Grand Cherokee Overland Summit</w:t>
      </w:r>
    </w:p>
    <w:p w:rsidR="00B62EFB" w:rsidRPr="00B62EFB" w:rsidRDefault="00B62EFB" w:rsidP="00B62EFB">
      <w:pPr>
        <w:numPr>
          <w:ilvl w:val="0"/>
          <w:numId w:val="3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B62EFB">
        <w:rPr>
          <w:rFonts w:ascii="Trebuchet MS" w:hAnsi="Trebuchet MS"/>
          <w:sz w:val="20"/>
          <w:szCs w:val="20"/>
        </w:rPr>
        <w:t>Full-size pickup truck: 2013 Ram 1500</w:t>
      </w:r>
    </w:p>
    <w:p w:rsidR="003407CF" w:rsidRDefault="00B62EFB" w:rsidP="00B62EFB">
      <w:pPr>
        <w:numPr>
          <w:ilvl w:val="0"/>
          <w:numId w:val="3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B62EFB">
        <w:rPr>
          <w:rFonts w:ascii="Trebuchet MS" w:hAnsi="Trebuchet MS"/>
          <w:sz w:val="20"/>
          <w:szCs w:val="20"/>
        </w:rPr>
        <w:t>Luxury pickup truck: 2013 Ram 1500</w:t>
      </w:r>
    </w:p>
    <w:p w:rsidR="00D3485C" w:rsidRDefault="00D3485C" w:rsidP="00D3485C">
      <w:pPr>
        <w:pStyle w:val="ListParagraph"/>
        <w:spacing w:line="240" w:lineRule="auto"/>
        <w:rPr>
          <w:rFonts w:eastAsiaTheme="minorEastAsia" w:cstheme="minorBidi"/>
          <w:b w:val="0"/>
          <w:color w:val="auto"/>
          <w:sz w:val="20"/>
          <w:szCs w:val="20"/>
          <w:lang w:val="en-IE" w:eastAsia="en-IE"/>
        </w:rPr>
      </w:pPr>
    </w:p>
    <w:p w:rsidR="00D3485C" w:rsidRDefault="00D3485C" w:rsidP="00D3485C">
      <w:pPr>
        <w:pStyle w:val="ListParagraph"/>
        <w:spacing w:line="240" w:lineRule="auto"/>
        <w:rPr>
          <w:rFonts w:eastAsiaTheme="minorEastAsia" w:cstheme="minorBidi"/>
          <w:b w:val="0"/>
          <w:color w:val="auto"/>
          <w:sz w:val="20"/>
          <w:szCs w:val="20"/>
          <w:lang w:val="en-IE" w:eastAsia="en-IE"/>
        </w:rPr>
      </w:pPr>
    </w:p>
    <w:p w:rsidR="00D3485C" w:rsidRPr="00D3485C" w:rsidRDefault="00D3485C" w:rsidP="00D3485C">
      <w:pPr>
        <w:spacing w:line="240" w:lineRule="auto"/>
        <w:jc w:val="center"/>
        <w:rPr>
          <w:rFonts w:ascii="Trebuchet MS" w:hAnsi="Trebuchet MS"/>
          <w:sz w:val="20"/>
          <w:szCs w:val="20"/>
        </w:rPr>
      </w:pPr>
      <w:r w:rsidRPr="00D3485C">
        <w:rPr>
          <w:rFonts w:ascii="Trebuchet MS" w:eastAsia="Times New Roman" w:hAnsi="Trebuchet MS" w:cs="Times New Roman"/>
          <w:b/>
          <w:color w:val="4F6228" w:themeColor="accent3" w:themeShade="80"/>
          <w:sz w:val="20"/>
          <w:szCs w:val="20"/>
          <w:lang w:val="it-IT" w:eastAsia="it-IT"/>
        </w:rPr>
        <w:t>-</w:t>
      </w:r>
      <w:r w:rsidRPr="00D3485C">
        <w:rPr>
          <w:rFonts w:ascii="Trebuchet MS" w:hAnsi="Trebuchet MS"/>
          <w:sz w:val="20"/>
          <w:szCs w:val="20"/>
        </w:rPr>
        <w:t xml:space="preserve"> Ends -</w:t>
      </w:r>
    </w:p>
    <w:sectPr w:rsidR="00D3485C" w:rsidRPr="00D3485C" w:rsidSect="00D815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40" w:bottom="2835" w:left="1701" w:header="567" w:footer="567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7F5" w:rsidRDefault="002C67F5" w:rsidP="00BA687F">
      <w:pPr>
        <w:spacing w:after="0" w:line="240" w:lineRule="auto"/>
      </w:pPr>
      <w:r>
        <w:separator/>
      </w:r>
    </w:p>
  </w:endnote>
  <w:endnote w:type="continuationSeparator" w:id="0">
    <w:p w:rsidR="002C67F5" w:rsidRDefault="002C67F5" w:rsidP="00BA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7" w:rsidRDefault="002C67F5" w:rsidP="005A7BEE">
    <w:pPr>
      <w:pStyle w:val="Footer"/>
    </w:pPr>
  </w:p>
  <w:p w:rsidR="00360FA7" w:rsidRDefault="002C67F5" w:rsidP="005A7BEE">
    <w:pPr>
      <w:pStyle w:val="Footer"/>
    </w:pPr>
  </w:p>
  <w:p w:rsidR="00360FA7" w:rsidRDefault="002C67F5" w:rsidP="005A7BEE">
    <w:pPr>
      <w:pStyle w:val="Footer"/>
    </w:pPr>
  </w:p>
  <w:p w:rsidR="00360FA7" w:rsidRDefault="002C67F5" w:rsidP="005A7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80" w:rsidRDefault="00BA687F" w:rsidP="005A7BEE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C47956" wp14:editId="576FBA8C">
              <wp:simplePos x="0" y="0"/>
              <wp:positionH relativeFrom="column">
                <wp:posOffset>3958590</wp:posOffset>
              </wp:positionH>
              <wp:positionV relativeFrom="paragraph">
                <wp:posOffset>-140970</wp:posOffset>
              </wp:positionV>
              <wp:extent cx="1657350" cy="53340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Company with a sole shareholder</w:t>
                          </w:r>
                        </w:p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“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Direzione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 e 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Coordinamento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” </w:t>
                          </w:r>
                        </w:p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proofErr w:type="gram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in</w:t>
                          </w:r>
                          <w:proofErr w:type="gram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 accordance with art. 2497 </w:t>
                          </w:r>
                        </w:p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 xml:space="preserve">Italian Civil Code: Fiat 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>S.p.A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>.</w:t>
                          </w:r>
                        </w:p>
                        <w:p w:rsidR="00D65080" w:rsidRPr="00D6313B" w:rsidRDefault="002C67F5" w:rsidP="00BA687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11.7pt;margin-top:-11.1pt;width:130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" filled="f" stroked="f">
              <v:textbox>
                <w:txbxContent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Company with a sole shareholder</w:t>
                    </w:r>
                  </w:p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“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Direzione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 e 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Coordinamento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” </w:t>
                    </w:r>
                  </w:p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proofErr w:type="gram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in</w:t>
                    </w:r>
                    <w:proofErr w:type="gram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 accordance with art. 2497 </w:t>
                    </w:r>
                  </w:p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 xml:space="preserve">Italian Civil Code: Fiat 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>S.p.A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>.</w:t>
                    </w:r>
                  </w:p>
                  <w:p w:rsidR="00D65080" w:rsidRPr="00D6313B" w:rsidRDefault="002C67F5" w:rsidP="00BA687F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5472AF" wp14:editId="66C09E01">
              <wp:simplePos x="0" y="0"/>
              <wp:positionH relativeFrom="column">
                <wp:posOffset>1055370</wp:posOffset>
              </wp:positionH>
              <wp:positionV relativeFrom="paragraph">
                <wp:posOffset>-140335</wp:posOffset>
              </wp:positionV>
              <wp:extent cx="2781300" cy="485775"/>
              <wp:effectExtent l="0" t="0" r="0" b="952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FF5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Registered Office: C.so G. Agnelli 200, 10135 Turin, Italy</w:t>
                          </w:r>
                        </w:p>
                        <w:p w:rsidR="00303FF5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Share Capital Euros 745.031.979 fully paid-up</w:t>
                          </w:r>
                        </w:p>
                        <w:p w:rsidR="00303FF5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Reg. of Comp. of Turin, Fiscal Code and VAT n. 07973780013</w:t>
                          </w:r>
                        </w:p>
                        <w:p w:rsidR="00360FA7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REA Turin n. 934697, Foreign Trade – Position n. TO 084920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margin-left:83.1pt;margin-top:-11.05pt;width:219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6aB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" filled="f" stroked="f">
              <v:textbox inset="0,0,0,0">
                <w:txbxContent>
                  <w:p w:rsidR="00303FF5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Registered Office: C.so G. Agnelli 200, 10135 Turin, Italy</w:t>
                    </w:r>
                  </w:p>
                  <w:p w:rsidR="00303FF5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Share Capital Euros 745.031.979 fully paid-up</w:t>
                    </w:r>
                  </w:p>
                  <w:p w:rsidR="00303FF5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Reg. of Comp. of Turin, Fiscal Code and VAT n. 07973780013</w:t>
                    </w:r>
                  </w:p>
                  <w:p w:rsidR="00360FA7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REA Turin n. 934697, Foreign Trade – Position n. TO 084920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7A84ED" wp14:editId="254A358A">
              <wp:simplePos x="0" y="0"/>
              <wp:positionH relativeFrom="column">
                <wp:posOffset>-470535</wp:posOffset>
              </wp:positionH>
              <wp:positionV relativeFrom="paragraph">
                <wp:posOffset>-131445</wp:posOffset>
              </wp:positionV>
              <wp:extent cx="1800225" cy="428625"/>
              <wp:effectExtent l="0" t="0" r="9525" b="952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FF5" w:rsidRPr="00303FF5" w:rsidRDefault="002C7C57" w:rsidP="005A7BEE">
                          <w:pPr>
                            <w:pStyle w:val="04FOOTER"/>
                            <w:rPr>
                              <w:rStyle w:val="05FOOTERBOLD"/>
                              <w:b/>
                              <w:szCs w:val="15"/>
                            </w:rPr>
                          </w:pPr>
                          <w:proofErr w:type="gramStart"/>
                          <w:r w:rsidRPr="00303FF5">
                            <w:rPr>
                              <w:rStyle w:val="05FOOTERBOLD"/>
                              <w:szCs w:val="15"/>
                            </w:rPr>
                            <w:t xml:space="preserve">Fiat Group Automobiles </w:t>
                          </w:r>
                          <w:proofErr w:type="spellStart"/>
                          <w:r w:rsidRPr="00303FF5">
                            <w:rPr>
                              <w:rStyle w:val="05FOOTERBOLD"/>
                              <w:szCs w:val="15"/>
                            </w:rPr>
                            <w:t>S.p.A</w:t>
                          </w:r>
                          <w:proofErr w:type="spellEnd"/>
                          <w:r w:rsidRPr="00303FF5">
                            <w:rPr>
                              <w:rStyle w:val="05FOOTERBOLD"/>
                              <w:szCs w:val="15"/>
                            </w:rPr>
                            <w:t>.</w:t>
                          </w:r>
                          <w:proofErr w:type="gramEnd"/>
                        </w:p>
                        <w:p w:rsidR="00BA687F" w:rsidRDefault="002C7C57" w:rsidP="005A7BEE">
                          <w:pPr>
                            <w:pStyle w:val="04FOOTER"/>
                            <w:rPr>
                              <w:rStyle w:val="05FOOTERBOLD"/>
                              <w:szCs w:val="15"/>
                              <w:lang w:val="it-IT"/>
                            </w:rPr>
                          </w:pPr>
                          <w:r w:rsidRPr="00303FF5">
                            <w:rPr>
                              <w:rStyle w:val="05FOOTERBOLD"/>
                              <w:szCs w:val="15"/>
                              <w:lang w:val="it-IT"/>
                            </w:rPr>
                            <w:t xml:space="preserve">C.so G. Agnelli 200, </w:t>
                          </w:r>
                        </w:p>
                        <w:p w:rsidR="00303FF5" w:rsidRPr="00303FF5" w:rsidRDefault="002C7C57" w:rsidP="005A7BEE">
                          <w:pPr>
                            <w:pStyle w:val="04FOOTER"/>
                            <w:rPr>
                              <w:rStyle w:val="05FOOTERBOLD"/>
                              <w:b/>
                              <w:szCs w:val="15"/>
                              <w:lang w:val="it-IT"/>
                            </w:rPr>
                          </w:pPr>
                          <w:r w:rsidRPr="00303FF5">
                            <w:rPr>
                              <w:rStyle w:val="05FOOTERBOLD"/>
                              <w:szCs w:val="15"/>
                              <w:lang w:val="it-IT"/>
                            </w:rPr>
                            <w:t>10135 Turin, Italy</w:t>
                          </w:r>
                        </w:p>
                        <w:p w:rsidR="00360FA7" w:rsidRPr="00303FF5" w:rsidRDefault="002C7C57" w:rsidP="005A7BEE">
                          <w:pPr>
                            <w:pStyle w:val="04FOOTER"/>
                          </w:pPr>
                          <w:r>
                            <w:rPr>
                              <w:rStyle w:val="05FOOTERBOLD"/>
                              <w:szCs w:val="15"/>
                            </w:rPr>
                            <w:t>Ph.</w:t>
                          </w:r>
                          <w:r w:rsidRPr="00303FF5">
                            <w:rPr>
                              <w:rStyle w:val="05FOOTERBOLD"/>
                              <w:szCs w:val="15"/>
                            </w:rPr>
                            <w:t xml:space="preserve"> +39 011 003 1111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-37.05pt;margin-top:-10.35pt;width:141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pNrwIAALE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" filled="f" stroked="f">
              <v:textbox inset="0,0,0,0">
                <w:txbxContent>
                  <w:p w:rsidR="00303FF5" w:rsidRPr="00303FF5" w:rsidRDefault="002C7C57" w:rsidP="005A7BEE">
                    <w:pPr>
                      <w:pStyle w:val="04FOOTER"/>
                      <w:rPr>
                        <w:rStyle w:val="05FOOTERBOLD"/>
                        <w:b/>
                        <w:szCs w:val="15"/>
                      </w:rPr>
                    </w:pPr>
                    <w:proofErr w:type="gramStart"/>
                    <w:r w:rsidRPr="00303FF5">
                      <w:rPr>
                        <w:rStyle w:val="05FOOTERBOLD"/>
                        <w:szCs w:val="15"/>
                      </w:rPr>
                      <w:t xml:space="preserve">Fiat Group Automobiles </w:t>
                    </w:r>
                    <w:proofErr w:type="spellStart"/>
                    <w:r w:rsidRPr="00303FF5">
                      <w:rPr>
                        <w:rStyle w:val="05FOOTERBOLD"/>
                        <w:szCs w:val="15"/>
                      </w:rPr>
                      <w:t>S.p.A</w:t>
                    </w:r>
                    <w:proofErr w:type="spellEnd"/>
                    <w:r w:rsidRPr="00303FF5">
                      <w:rPr>
                        <w:rStyle w:val="05FOOTERBOLD"/>
                        <w:szCs w:val="15"/>
                      </w:rPr>
                      <w:t>.</w:t>
                    </w:r>
                    <w:proofErr w:type="gramEnd"/>
                  </w:p>
                  <w:p w:rsidR="00BA687F" w:rsidRDefault="002C7C57" w:rsidP="005A7BEE">
                    <w:pPr>
                      <w:pStyle w:val="04FOOTER"/>
                      <w:rPr>
                        <w:rStyle w:val="05FOOTERBOLD"/>
                        <w:szCs w:val="15"/>
                        <w:lang w:val="it-IT"/>
                      </w:rPr>
                    </w:pPr>
                    <w:r w:rsidRPr="00303FF5">
                      <w:rPr>
                        <w:rStyle w:val="05FOOTERBOLD"/>
                        <w:szCs w:val="15"/>
                        <w:lang w:val="it-IT"/>
                      </w:rPr>
                      <w:t xml:space="preserve">C.so G. Agnelli 200, </w:t>
                    </w:r>
                  </w:p>
                  <w:p w:rsidR="00303FF5" w:rsidRPr="00303FF5" w:rsidRDefault="002C7C57" w:rsidP="005A7BEE">
                    <w:pPr>
                      <w:pStyle w:val="04FOOTER"/>
                      <w:rPr>
                        <w:rStyle w:val="05FOOTERBOLD"/>
                        <w:b/>
                        <w:szCs w:val="15"/>
                        <w:lang w:val="it-IT"/>
                      </w:rPr>
                    </w:pPr>
                    <w:r w:rsidRPr="00303FF5">
                      <w:rPr>
                        <w:rStyle w:val="05FOOTERBOLD"/>
                        <w:szCs w:val="15"/>
                        <w:lang w:val="it-IT"/>
                      </w:rPr>
                      <w:t>10135 Turin, Italy</w:t>
                    </w:r>
                  </w:p>
                  <w:p w:rsidR="00360FA7" w:rsidRPr="00303FF5" w:rsidRDefault="002C7C57" w:rsidP="005A7BEE">
                    <w:pPr>
                      <w:pStyle w:val="04FOOTER"/>
                    </w:pPr>
                    <w:r>
                      <w:rPr>
                        <w:rStyle w:val="05FOOTERBOLD"/>
                        <w:szCs w:val="15"/>
                      </w:rPr>
                      <w:t>Ph.</w:t>
                    </w:r>
                    <w:r w:rsidRPr="00303FF5">
                      <w:rPr>
                        <w:rStyle w:val="05FOOTERBOLD"/>
                        <w:szCs w:val="15"/>
                      </w:rPr>
                      <w:t xml:space="preserve"> +39 011 003 1111</w:t>
                    </w:r>
                  </w:p>
                </w:txbxContent>
              </v:textbox>
            </v:shape>
          </w:pict>
        </mc:Fallback>
      </mc:AlternateContent>
    </w:r>
    <w:r w:rsidR="002C7C5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F4C6E0" wp14:editId="0B7E4DC1">
              <wp:simplePos x="0" y="0"/>
              <wp:positionH relativeFrom="column">
                <wp:posOffset>-470535</wp:posOffset>
              </wp:positionH>
              <wp:positionV relativeFrom="paragraph">
                <wp:posOffset>-664845</wp:posOffset>
              </wp:positionV>
              <wp:extent cx="6086475" cy="4953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64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7BEE" w:rsidRPr="00BA687F" w:rsidRDefault="002C7C57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Contact: Conor Twomey Marketing Communications Manager</w:t>
                          </w:r>
                        </w:p>
                        <w:p w:rsidR="005A7BEE" w:rsidRPr="00BA687F" w:rsidRDefault="002C7C57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FIAT Group Automobiles Ireland, Agnelli House, Naas Road, </w:t>
                          </w:r>
                          <w:proofErr w:type="gramStart"/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Dublin</w:t>
                          </w:r>
                          <w:proofErr w:type="gramEnd"/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 12 </w:t>
                          </w: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br/>
                            <w:t xml:space="preserve">O: +353 (0)1 4034425 M: +353 (0)87 9353322 </w:t>
                          </w: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  <w:lang w:val="pl-PL"/>
                            </w:rPr>
                            <w:t>E: conor.twomey@FIAT.com W: www.FIATpress.ie</w:t>
                          </w:r>
                        </w:p>
                        <w:p w:rsidR="005A7BEE" w:rsidRPr="00BA687F" w:rsidRDefault="002C67F5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-37.05pt;margin-top:-52.35pt;width:479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ppKAIAAE0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">
              <v:textbox>
                <w:txbxContent>
                  <w:p w:rsidR="005A7BEE" w:rsidRPr="00BA687F" w:rsidRDefault="002C7C57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>Contact: Conor Twomey Marketing Communications Manager</w:t>
                    </w:r>
                  </w:p>
                  <w:p w:rsidR="005A7BEE" w:rsidRPr="00BA687F" w:rsidRDefault="002C7C57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FIAT Group Automobiles Ireland, Agnelli House, Naas Road, </w:t>
                    </w:r>
                    <w:proofErr w:type="gramStart"/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>Dublin</w:t>
                    </w:r>
                    <w:proofErr w:type="gramEnd"/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 12 </w:t>
                    </w: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br/>
                      <w:t xml:space="preserve">O: +353 (0)1 4034425 M: +353 (0)87 9353322 </w:t>
                    </w:r>
                    <w:r w:rsidRPr="00BA687F">
                      <w:rPr>
                        <w:rFonts w:ascii="Trebuchet MS" w:hAnsi="Trebuchet MS"/>
                        <w:sz w:val="18"/>
                        <w:szCs w:val="18"/>
                        <w:lang w:val="pl-PL"/>
                      </w:rPr>
                      <w:t>E: conor.twomey@FIAT.com W: www.FIATpress.ie</w:t>
                    </w:r>
                  </w:p>
                  <w:p w:rsidR="005A7BEE" w:rsidRPr="00BA687F" w:rsidRDefault="002C67F5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C7C57">
      <w:t xml:space="preserve"> </w:t>
    </w:r>
  </w:p>
  <w:p w:rsidR="00360FA7" w:rsidRDefault="002C67F5" w:rsidP="005A7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7F5" w:rsidRDefault="002C67F5" w:rsidP="00BA687F">
      <w:pPr>
        <w:spacing w:after="0" w:line="240" w:lineRule="auto"/>
      </w:pPr>
      <w:r>
        <w:separator/>
      </w:r>
    </w:p>
  </w:footnote>
  <w:footnote w:type="continuationSeparator" w:id="0">
    <w:p w:rsidR="002C67F5" w:rsidRDefault="002C67F5" w:rsidP="00BA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1B" w:rsidRDefault="002C7C57" w:rsidP="005A7BEE">
    <w:r>
      <w:rPr>
        <w:noProof/>
      </w:rPr>
      <w:drawing>
        <wp:anchor distT="0" distB="0" distL="114300" distR="114300" simplePos="0" relativeHeight="251665408" behindDoc="1" locked="0" layoutInCell="1" allowOverlap="1" wp14:anchorId="165AD82D" wp14:editId="3623FDAE">
          <wp:simplePos x="0" y="0"/>
          <wp:positionH relativeFrom="column">
            <wp:posOffset>-1226185</wp:posOffset>
          </wp:positionH>
          <wp:positionV relativeFrom="paragraph">
            <wp:posOffset>3402330</wp:posOffset>
          </wp:positionV>
          <wp:extent cx="1003300" cy="4552950"/>
          <wp:effectExtent l="0" t="0" r="6350" b="0"/>
          <wp:wrapTight wrapText="bothSides">
            <wp:wrapPolygon edited="0">
              <wp:start x="9023" y="0"/>
              <wp:lineTo x="6972" y="181"/>
              <wp:lineTo x="6152" y="813"/>
              <wp:lineTo x="6972" y="1446"/>
              <wp:lineTo x="9023" y="2892"/>
              <wp:lineTo x="6562" y="3163"/>
              <wp:lineTo x="6152" y="3705"/>
              <wp:lineTo x="6972" y="4338"/>
              <wp:lineTo x="10253" y="5784"/>
              <wp:lineTo x="6972" y="5965"/>
              <wp:lineTo x="6152" y="6236"/>
              <wp:lineTo x="6972" y="7230"/>
              <wp:lineTo x="10253" y="8676"/>
              <wp:lineTo x="7382" y="8857"/>
              <wp:lineTo x="7382" y="10032"/>
              <wp:lineTo x="5742" y="10122"/>
              <wp:lineTo x="5742" y="10574"/>
              <wp:lineTo x="10663" y="11568"/>
              <wp:lineTo x="7382" y="12110"/>
              <wp:lineTo x="6562" y="12382"/>
              <wp:lineTo x="6562" y="13014"/>
              <wp:lineTo x="10253" y="14460"/>
              <wp:lineTo x="4922" y="14912"/>
              <wp:lineTo x="4922" y="15635"/>
              <wp:lineTo x="10663" y="15906"/>
              <wp:lineTo x="0" y="17623"/>
              <wp:lineTo x="410" y="17804"/>
              <wp:lineTo x="10663" y="18798"/>
              <wp:lineTo x="6972" y="19521"/>
              <wp:lineTo x="5332" y="19973"/>
              <wp:lineTo x="5332" y="21510"/>
              <wp:lineTo x="16405" y="21510"/>
              <wp:lineTo x="16405" y="20154"/>
              <wp:lineTo x="13944" y="19521"/>
              <wp:lineTo x="10663" y="18798"/>
              <wp:lineTo x="21327" y="17804"/>
              <wp:lineTo x="21327" y="17623"/>
              <wp:lineTo x="10663" y="15906"/>
              <wp:lineTo x="16405" y="15816"/>
              <wp:lineTo x="16405" y="15093"/>
              <wp:lineTo x="11073" y="14460"/>
              <wp:lineTo x="14765" y="13014"/>
              <wp:lineTo x="15585" y="12562"/>
              <wp:lineTo x="14354" y="12110"/>
              <wp:lineTo x="10663" y="11568"/>
              <wp:lineTo x="15585" y="10664"/>
              <wp:lineTo x="15585" y="10122"/>
              <wp:lineTo x="13944" y="10032"/>
              <wp:lineTo x="13944" y="8767"/>
              <wp:lineTo x="11073" y="8676"/>
              <wp:lineTo x="14354" y="7230"/>
              <wp:lineTo x="15585" y="6417"/>
              <wp:lineTo x="14354" y="5874"/>
              <wp:lineTo x="11073" y="5784"/>
              <wp:lineTo x="15585" y="3796"/>
              <wp:lineTo x="14354" y="3163"/>
              <wp:lineTo x="12304" y="2892"/>
              <wp:lineTo x="14354" y="1446"/>
              <wp:lineTo x="15585" y="904"/>
              <wp:lineTo x="14354" y="271"/>
              <wp:lineTo x="12304" y="0"/>
              <wp:lineTo x="9023" y="0"/>
            </wp:wrapPolygon>
          </wp:wrapTight>
          <wp:docPr id="37" name="Immagine 37" descr="8b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8b_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DC7D30E" wp14:editId="15F88792">
          <wp:simplePos x="0" y="0"/>
          <wp:positionH relativeFrom="column">
            <wp:posOffset>1056005</wp:posOffset>
          </wp:positionH>
          <wp:positionV relativeFrom="paragraph">
            <wp:posOffset>-14605</wp:posOffset>
          </wp:positionV>
          <wp:extent cx="2578100" cy="812800"/>
          <wp:effectExtent l="0" t="0" r="0" b="6350"/>
          <wp:wrapNone/>
          <wp:docPr id="22" name="Immagine 22" descr="FIAT &amp; CHRYS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IAT &amp; CHRYS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7" w:rsidRDefault="002C7C57" w:rsidP="005A7BEE">
    <w:r>
      <w:rPr>
        <w:noProof/>
      </w:rPr>
      <w:drawing>
        <wp:anchor distT="0" distB="0" distL="114300" distR="114300" simplePos="0" relativeHeight="251663360" behindDoc="1" locked="0" layoutInCell="1" allowOverlap="1" wp14:anchorId="7A75AA73" wp14:editId="0F1909BF">
          <wp:simplePos x="0" y="0"/>
          <wp:positionH relativeFrom="column">
            <wp:posOffset>-1223645</wp:posOffset>
          </wp:positionH>
          <wp:positionV relativeFrom="paragraph">
            <wp:posOffset>3382645</wp:posOffset>
          </wp:positionV>
          <wp:extent cx="1003300" cy="4552950"/>
          <wp:effectExtent l="0" t="0" r="6350" b="0"/>
          <wp:wrapTight wrapText="bothSides">
            <wp:wrapPolygon edited="0">
              <wp:start x="9023" y="0"/>
              <wp:lineTo x="6972" y="181"/>
              <wp:lineTo x="6152" y="813"/>
              <wp:lineTo x="6972" y="1446"/>
              <wp:lineTo x="9023" y="2892"/>
              <wp:lineTo x="6562" y="3163"/>
              <wp:lineTo x="6152" y="3705"/>
              <wp:lineTo x="6972" y="4338"/>
              <wp:lineTo x="10253" y="5784"/>
              <wp:lineTo x="6972" y="5965"/>
              <wp:lineTo x="6152" y="6236"/>
              <wp:lineTo x="6972" y="7230"/>
              <wp:lineTo x="10253" y="8676"/>
              <wp:lineTo x="7382" y="8857"/>
              <wp:lineTo x="7382" y="10032"/>
              <wp:lineTo x="5742" y="10122"/>
              <wp:lineTo x="5742" y="10574"/>
              <wp:lineTo x="10663" y="11568"/>
              <wp:lineTo x="7382" y="12110"/>
              <wp:lineTo x="6562" y="12382"/>
              <wp:lineTo x="6562" y="13014"/>
              <wp:lineTo x="10253" y="14460"/>
              <wp:lineTo x="4922" y="14912"/>
              <wp:lineTo x="4922" y="15635"/>
              <wp:lineTo x="10663" y="15906"/>
              <wp:lineTo x="0" y="17623"/>
              <wp:lineTo x="410" y="17804"/>
              <wp:lineTo x="10663" y="18798"/>
              <wp:lineTo x="6972" y="19521"/>
              <wp:lineTo x="5332" y="19973"/>
              <wp:lineTo x="5332" y="21510"/>
              <wp:lineTo x="16405" y="21510"/>
              <wp:lineTo x="16405" y="20154"/>
              <wp:lineTo x="13944" y="19521"/>
              <wp:lineTo x="10663" y="18798"/>
              <wp:lineTo x="21327" y="17804"/>
              <wp:lineTo x="21327" y="17623"/>
              <wp:lineTo x="10663" y="15906"/>
              <wp:lineTo x="16405" y="15816"/>
              <wp:lineTo x="16405" y="15093"/>
              <wp:lineTo x="11073" y="14460"/>
              <wp:lineTo x="14765" y="13014"/>
              <wp:lineTo x="15585" y="12562"/>
              <wp:lineTo x="14354" y="12110"/>
              <wp:lineTo x="10663" y="11568"/>
              <wp:lineTo x="15585" y="10664"/>
              <wp:lineTo x="15585" y="10122"/>
              <wp:lineTo x="13944" y="10032"/>
              <wp:lineTo x="13944" y="8767"/>
              <wp:lineTo x="11073" y="8676"/>
              <wp:lineTo x="14354" y="7230"/>
              <wp:lineTo x="15585" y="6417"/>
              <wp:lineTo x="14354" y="5874"/>
              <wp:lineTo x="11073" y="5784"/>
              <wp:lineTo x="15585" y="3796"/>
              <wp:lineTo x="14354" y="3163"/>
              <wp:lineTo x="12304" y="2892"/>
              <wp:lineTo x="14354" y="1446"/>
              <wp:lineTo x="15585" y="904"/>
              <wp:lineTo x="14354" y="271"/>
              <wp:lineTo x="12304" y="0"/>
              <wp:lineTo x="9023" y="0"/>
            </wp:wrapPolygon>
          </wp:wrapTight>
          <wp:docPr id="32" name="Immagine 32" descr="8b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8b_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E97A38D" wp14:editId="2A6A36C9">
          <wp:simplePos x="0" y="0"/>
          <wp:positionH relativeFrom="column">
            <wp:posOffset>1056005</wp:posOffset>
          </wp:positionH>
          <wp:positionV relativeFrom="paragraph">
            <wp:posOffset>-14605</wp:posOffset>
          </wp:positionV>
          <wp:extent cx="2578100" cy="812800"/>
          <wp:effectExtent l="0" t="0" r="0" b="6350"/>
          <wp:wrapNone/>
          <wp:docPr id="21" name="Immagine 21" descr="FIAT &amp; CHRYS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IAT &amp; CHRYS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05F"/>
    <w:multiLevelType w:val="multilevel"/>
    <w:tmpl w:val="7EBE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67FB3"/>
    <w:multiLevelType w:val="hybridMultilevel"/>
    <w:tmpl w:val="9B9C17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D01D9"/>
    <w:multiLevelType w:val="hybridMultilevel"/>
    <w:tmpl w:val="F6BE9D4E"/>
    <w:lvl w:ilvl="0" w:tplc="A5507BCE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2074D"/>
    <w:multiLevelType w:val="multilevel"/>
    <w:tmpl w:val="7C68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FB"/>
    <w:rsid w:val="000A466E"/>
    <w:rsid w:val="002C67F5"/>
    <w:rsid w:val="002C7C57"/>
    <w:rsid w:val="003407CF"/>
    <w:rsid w:val="00B62EFB"/>
    <w:rsid w:val="00B64595"/>
    <w:rsid w:val="00BA687F"/>
    <w:rsid w:val="00D3485C"/>
    <w:rsid w:val="00EE0670"/>
    <w:rsid w:val="00F46C4D"/>
    <w:rsid w:val="00FA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A687F"/>
    <w:pPr>
      <w:tabs>
        <w:tab w:val="center" w:pos="4819"/>
        <w:tab w:val="right" w:pos="9638"/>
      </w:tabs>
      <w:spacing w:after="0" w:line="300" w:lineRule="exact"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character" w:customStyle="1" w:styleId="FooterChar">
    <w:name w:val="Footer Char"/>
    <w:basedOn w:val="DefaultParagraphFont"/>
    <w:link w:val="Footer"/>
    <w:semiHidden/>
    <w:rsid w:val="00BA687F"/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customStyle="1" w:styleId="04FOOTER">
    <w:name w:val="04_FOOTER"/>
    <w:basedOn w:val="Normal"/>
    <w:autoRedefine/>
    <w:rsid w:val="00BA687F"/>
    <w:pPr>
      <w:spacing w:after="0" w:line="160" w:lineRule="exact"/>
    </w:pPr>
    <w:rPr>
      <w:rFonts w:ascii="Helvetica" w:eastAsia="Times New Roman" w:hAnsi="Helvetica" w:cs="Helvetica"/>
      <w:b/>
      <w:color w:val="4F6228" w:themeColor="accent3" w:themeShade="80"/>
      <w:sz w:val="20"/>
      <w:szCs w:val="18"/>
      <w:lang w:val="en-US" w:eastAsia="it-IT"/>
    </w:rPr>
  </w:style>
  <w:style w:type="character" w:customStyle="1" w:styleId="05FOOTERBOLD">
    <w:name w:val="05_FOOTER_BOLD"/>
    <w:rsid w:val="00BA687F"/>
    <w:rPr>
      <w:rFonts w:ascii="Arial" w:hAnsi="Arial"/>
      <w:b/>
      <w:color w:val="000000"/>
      <w:w w:val="100"/>
      <w:sz w:val="15"/>
      <w:u w:val="none"/>
    </w:rPr>
  </w:style>
  <w:style w:type="paragraph" w:styleId="ListParagraph">
    <w:name w:val="List Paragraph"/>
    <w:basedOn w:val="Normal"/>
    <w:uiPriority w:val="72"/>
    <w:qFormat/>
    <w:rsid w:val="00BA687F"/>
    <w:pPr>
      <w:spacing w:after="0" w:line="300" w:lineRule="exact"/>
      <w:ind w:left="720"/>
      <w:contextualSpacing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A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A687F"/>
    <w:pPr>
      <w:tabs>
        <w:tab w:val="center" w:pos="4819"/>
        <w:tab w:val="right" w:pos="9638"/>
      </w:tabs>
      <w:spacing w:after="0" w:line="300" w:lineRule="exact"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character" w:customStyle="1" w:styleId="FooterChar">
    <w:name w:val="Footer Char"/>
    <w:basedOn w:val="DefaultParagraphFont"/>
    <w:link w:val="Footer"/>
    <w:semiHidden/>
    <w:rsid w:val="00BA687F"/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customStyle="1" w:styleId="04FOOTER">
    <w:name w:val="04_FOOTER"/>
    <w:basedOn w:val="Normal"/>
    <w:autoRedefine/>
    <w:rsid w:val="00BA687F"/>
    <w:pPr>
      <w:spacing w:after="0" w:line="160" w:lineRule="exact"/>
    </w:pPr>
    <w:rPr>
      <w:rFonts w:ascii="Helvetica" w:eastAsia="Times New Roman" w:hAnsi="Helvetica" w:cs="Helvetica"/>
      <w:b/>
      <w:color w:val="4F6228" w:themeColor="accent3" w:themeShade="80"/>
      <w:sz w:val="20"/>
      <w:szCs w:val="18"/>
      <w:lang w:val="en-US" w:eastAsia="it-IT"/>
    </w:rPr>
  </w:style>
  <w:style w:type="character" w:customStyle="1" w:styleId="05FOOTERBOLD">
    <w:name w:val="05_FOOTER_BOLD"/>
    <w:rsid w:val="00BA687F"/>
    <w:rPr>
      <w:rFonts w:ascii="Arial" w:hAnsi="Arial"/>
      <w:b/>
      <w:color w:val="000000"/>
      <w:w w:val="100"/>
      <w:sz w:val="15"/>
      <w:u w:val="none"/>
    </w:rPr>
  </w:style>
  <w:style w:type="paragraph" w:styleId="ListParagraph">
    <w:name w:val="List Paragraph"/>
    <w:basedOn w:val="Normal"/>
    <w:uiPriority w:val="72"/>
    <w:qFormat/>
    <w:rsid w:val="00BA687F"/>
    <w:pPr>
      <w:spacing w:after="0" w:line="300" w:lineRule="exact"/>
      <w:ind w:left="720"/>
      <w:contextualSpacing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A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5340A\AppData\Roaming\Microsoft\Templates\ALL%20BRANDS%20PR%20MAY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BRANDS PR MAY 2012</Template>
  <TotalTime>3009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TWOMEY CONOR</dc:creator>
  <cp:lastModifiedBy>TWOMEY CONOR</cp:lastModifiedBy>
  <cp:revision>4</cp:revision>
  <dcterms:created xsi:type="dcterms:W3CDTF">2012-10-22T14:39:00Z</dcterms:created>
  <dcterms:modified xsi:type="dcterms:W3CDTF">2012-10-25T15:28:00Z</dcterms:modified>
</cp:coreProperties>
</file>